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63" w:rsidRPr="00BC50B6" w:rsidRDefault="00354363" w:rsidP="0035436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 xml:space="preserve">Agenda: </w:t>
      </w:r>
    </w:p>
    <w:p w:rsidR="00354363" w:rsidRDefault="00354363" w:rsidP="00354363">
      <w:pPr>
        <w:spacing w:after="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sz w:val="20"/>
          <w:szCs w:val="20"/>
        </w:rPr>
        <w:t xml:space="preserve">11:20-11:30 </w:t>
      </w:r>
      <w:r w:rsidRPr="00F30D18">
        <w:rPr>
          <w:rFonts w:ascii="Arial" w:eastAsia="Times New Roman" w:hAnsi="Arial" w:cs="Arial"/>
          <w:sz w:val="20"/>
          <w:szCs w:val="20"/>
        </w:rPr>
        <w:tab/>
        <w:t xml:space="preserve">Launch </w:t>
      </w:r>
      <w:r>
        <w:rPr>
          <w:rFonts w:ascii="Arial" w:eastAsia="Times New Roman" w:hAnsi="Arial" w:cs="Arial"/>
          <w:sz w:val="20"/>
          <w:szCs w:val="20"/>
        </w:rPr>
        <w:t xml:space="preserve">Web 2.0 </w:t>
      </w:r>
      <w:r w:rsidR="005A3BCB">
        <w:rPr>
          <w:rFonts w:ascii="Arial" w:eastAsia="Times New Roman" w:hAnsi="Arial" w:cs="Arial"/>
          <w:sz w:val="20"/>
          <w:szCs w:val="20"/>
        </w:rPr>
        <w:t xml:space="preserve">&amp; </w:t>
      </w:r>
      <w:r w:rsidR="00EC2B87">
        <w:rPr>
          <w:rFonts w:ascii="Arial" w:eastAsia="Times New Roman" w:hAnsi="Arial" w:cs="Arial"/>
          <w:sz w:val="20"/>
          <w:szCs w:val="20"/>
        </w:rPr>
        <w:t>Tool 1</w:t>
      </w:r>
    </w:p>
    <w:p w:rsidR="00354363" w:rsidRPr="00F30D18" w:rsidRDefault="00354363" w:rsidP="00354363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11:30-</w:t>
      </w:r>
      <w:r w:rsidR="00BC50B6">
        <w:rPr>
          <w:rFonts w:ascii="Arial" w:eastAsia="Times New Roman" w:hAnsi="Arial" w:cs="Arial"/>
          <w:sz w:val="20"/>
          <w:szCs w:val="20"/>
        </w:rPr>
        <w:t>12:10</w:t>
      </w:r>
      <w:r w:rsidR="00BC50B6">
        <w:rPr>
          <w:rFonts w:ascii="Arial" w:eastAsia="Times New Roman" w:hAnsi="Arial" w:cs="Arial"/>
          <w:sz w:val="20"/>
          <w:szCs w:val="20"/>
        </w:rPr>
        <w:tab/>
        <w:t>Tool 2 – Tool 5</w:t>
      </w:r>
    </w:p>
    <w:p w:rsidR="00354363" w:rsidRDefault="00354363" w:rsidP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12:10-</w:t>
      </w:r>
      <w:r w:rsidR="00BC50B6">
        <w:rPr>
          <w:rFonts w:ascii="Arial" w:eastAsia="Times New Roman" w:hAnsi="Arial" w:cs="Arial"/>
          <w:sz w:val="20"/>
          <w:szCs w:val="20"/>
        </w:rPr>
        <w:t>12:20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C50B6">
        <w:rPr>
          <w:rFonts w:ascii="Arial" w:eastAsia="Times New Roman" w:hAnsi="Arial" w:cs="Arial"/>
          <w:sz w:val="20"/>
          <w:szCs w:val="20"/>
        </w:rPr>
        <w:tab/>
      </w:r>
      <w:r w:rsidRPr="00F30D18">
        <w:rPr>
          <w:rFonts w:ascii="Arial" w:eastAsia="Times New Roman" w:hAnsi="Arial" w:cs="Arial"/>
          <w:sz w:val="20"/>
          <w:szCs w:val="20"/>
        </w:rPr>
        <w:t>Summary_Exit Slip/Poll</w:t>
      </w:r>
    </w:p>
    <w:p w:rsidR="00354363" w:rsidRDefault="00354363" w:rsidP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767A" w:rsidRPr="00B7767A" w:rsidRDefault="00B7767A" w:rsidP="003543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7767A">
        <w:rPr>
          <w:rFonts w:ascii="Arial" w:eastAsia="Times New Roman" w:hAnsi="Arial" w:cs="Arial"/>
          <w:b/>
          <w:sz w:val="20"/>
          <w:szCs w:val="20"/>
        </w:rPr>
        <w:lastRenderedPageBreak/>
        <w:t>Intro:</w:t>
      </w:r>
    </w:p>
    <w:p w:rsidR="00354363" w:rsidRDefault="00354363" w:rsidP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Cell phones on table – left hand corner, off </w:t>
      </w:r>
    </w:p>
    <w:p w:rsidR="00FF3278" w:rsidRDefault="00FF3278" w:rsidP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Introductions at table – who are the people you will be working with?</w:t>
      </w:r>
    </w:p>
    <w:p w:rsidR="00B17797" w:rsidRDefault="00B17797" w:rsidP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Intended Learnings and Agenda</w:t>
      </w:r>
    </w:p>
    <w:p w:rsidR="00BC50B6" w:rsidRDefault="00BC50B6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C50B6" w:rsidSect="00BC50B6">
          <w:headerReference w:type="default" r:id="rId7"/>
          <w:footerReference w:type="default" r:id="rId8"/>
          <w:pgSz w:w="12240" w:h="15840"/>
          <w:pgMar w:top="1170" w:right="1440" w:bottom="1440" w:left="1440" w:header="720" w:footer="855" w:gutter="0"/>
          <w:cols w:num="2" w:space="720"/>
          <w:docGrid w:linePitch="360"/>
        </w:sectPr>
      </w:pPr>
    </w:p>
    <w:p w:rsidR="00B7767A" w:rsidRDefault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363" w:rsidRDefault="008657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7.15pt;margin-top:3.1pt;width:24.5pt;height:34.4pt;z-index:251692032;mso-width-relative:margin;mso-height-relative:margin">
            <v:textbox>
              <w:txbxContent>
                <w:p w:rsidR="00B7767A" w:rsidRPr="009140A1" w:rsidRDefault="00B7767A" w:rsidP="00B7767A">
                  <w:pPr>
                    <w:spacing w:after="0" w:line="240" w:lineRule="auto"/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</w:t>
                  </w:r>
                  <w:r w:rsidRPr="009140A1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354363">
        <w:rPr>
          <w:rFonts w:ascii="Arial" w:eastAsia="Times New Roman" w:hAnsi="Arial" w:cs="Arial"/>
          <w:sz w:val="20"/>
          <w:szCs w:val="20"/>
        </w:rPr>
        <w:t xml:space="preserve">Who are we? </w:t>
      </w:r>
    </w:p>
    <w:p w:rsidR="00B7767A" w:rsidRPr="0078218C" w:rsidRDefault="00EC2B87" w:rsidP="00B776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Tool 1</w:t>
      </w:r>
      <w:r w:rsidR="00B7767A" w:rsidRPr="00B7767A">
        <w:rPr>
          <w:rFonts w:ascii="Arial" w:eastAsia="Times New Roman" w:hAnsi="Arial" w:cs="Arial"/>
          <w:b/>
          <w:sz w:val="20"/>
          <w:szCs w:val="20"/>
        </w:rPr>
        <w:t xml:space="preserve"> Pew Research Center</w:t>
      </w:r>
      <w:r w:rsidR="00B7767A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B7767A" w:rsidRPr="0078218C">
        <w:rPr>
          <w:rFonts w:ascii="Arial" w:hAnsi="Arial" w:cs="Arial"/>
          <w:sz w:val="20"/>
          <w:szCs w:val="20"/>
        </w:rPr>
        <w:t xml:space="preserve">Take the </w:t>
      </w:r>
      <w:r w:rsidR="00B7767A" w:rsidRPr="0078218C">
        <w:rPr>
          <w:rFonts w:ascii="Arial" w:hAnsi="Arial" w:cs="Arial"/>
          <w:b/>
          <w:sz w:val="20"/>
          <w:szCs w:val="20"/>
          <w:u w:val="single"/>
        </w:rPr>
        <w:t>Pew Research Center</w:t>
      </w:r>
      <w:r w:rsidR="00B7767A">
        <w:rPr>
          <w:rFonts w:ascii="Arial" w:hAnsi="Arial" w:cs="Arial"/>
          <w:sz w:val="20"/>
          <w:szCs w:val="20"/>
        </w:rPr>
        <w:t xml:space="preserve"> </w:t>
      </w:r>
      <w:r w:rsidR="00B7767A" w:rsidRPr="0078218C">
        <w:rPr>
          <w:rFonts w:ascii="Arial" w:hAnsi="Arial" w:cs="Arial"/>
          <w:sz w:val="20"/>
          <w:szCs w:val="20"/>
        </w:rPr>
        <w:t>Millennial Quiz</w:t>
      </w:r>
    </w:p>
    <w:p w:rsidR="00B7767A" w:rsidRDefault="00B7767A" w:rsidP="00B776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18C">
        <w:rPr>
          <w:rFonts w:ascii="Arial" w:hAnsi="Arial" w:cs="Arial"/>
          <w:b/>
          <w:sz w:val="20"/>
          <w:szCs w:val="20"/>
        </w:rPr>
        <w:t>How could the information about Millennials help/hinder my work?</w:t>
      </w: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Default="00BC50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363" w:rsidRDefault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Who are our students? </w:t>
      </w:r>
    </w:p>
    <w:p w:rsidR="00EC2B87" w:rsidRPr="00F30D18" w:rsidRDefault="0086575F" w:rsidP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6575F">
        <w:rPr>
          <w:rFonts w:ascii="Arial" w:eastAsia="Times New Roman" w:hAnsi="Arial" w:cs="Arial"/>
          <w:b/>
          <w:noProof/>
          <w:sz w:val="20"/>
          <w:szCs w:val="20"/>
        </w:rPr>
        <w:pict>
          <v:shape id="_x0000_s1045" type="#_x0000_t202" style="position:absolute;margin-left:-27.15pt;margin-top:1.85pt;width:24.5pt;height:34.4pt;z-index:251693056;mso-width-relative:margin;mso-height-relative:margin">
            <v:textbox>
              <w:txbxContent>
                <w:p w:rsidR="00EC2B87" w:rsidRPr="009140A1" w:rsidRDefault="00EC2B87" w:rsidP="00EC2B87">
                  <w:pPr>
                    <w:spacing w:after="0" w:line="240" w:lineRule="auto"/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</w:t>
                  </w:r>
                  <w:r w:rsidRPr="009140A1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B7767A" w:rsidRPr="00B7767A">
        <w:rPr>
          <w:rFonts w:ascii="Arial" w:eastAsia="Times New Roman" w:hAnsi="Arial" w:cs="Arial"/>
          <w:b/>
          <w:sz w:val="20"/>
          <w:szCs w:val="20"/>
        </w:rPr>
        <w:t xml:space="preserve">Tool </w:t>
      </w:r>
      <w:r w:rsidR="00B7767A">
        <w:rPr>
          <w:rFonts w:ascii="Arial" w:eastAsia="Times New Roman" w:hAnsi="Arial" w:cs="Arial"/>
          <w:b/>
          <w:sz w:val="20"/>
          <w:szCs w:val="20"/>
        </w:rPr>
        <w:t>2</w:t>
      </w:r>
      <w:r w:rsidR="00B7767A" w:rsidRPr="00B7767A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9" w:history="1">
        <w:r w:rsidR="00EC2B87" w:rsidRPr="003E733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Poll Everywhere</w:t>
        </w:r>
      </w:hyperlink>
      <w:r w:rsidR="00EC2B87" w:rsidRPr="00F30D18">
        <w:rPr>
          <w:rFonts w:ascii="Arial" w:eastAsia="Times New Roman" w:hAnsi="Arial" w:cs="Arial"/>
          <w:b/>
          <w:bCs/>
          <w:sz w:val="20"/>
          <w:szCs w:val="20"/>
        </w:rPr>
        <w:t xml:space="preserve"> &amp; </w:t>
      </w:r>
      <w:hyperlink r:id="rId10" w:history="1">
        <w:r w:rsidR="00EC2B87" w:rsidRPr="00F30D1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article</w:t>
        </w:r>
      </w:hyperlink>
      <w:r w:rsidR="00EC2B87" w:rsidRPr="00F30D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7767A" w:rsidRPr="00F30D18" w:rsidRDefault="00B7767A" w:rsidP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48B7">
        <w:rPr>
          <w:rFonts w:ascii="Arial" w:eastAsia="Times New Roman" w:hAnsi="Arial" w:cs="Arial"/>
          <w:b/>
          <w:sz w:val="20"/>
          <w:szCs w:val="20"/>
        </w:rPr>
        <w:t>Poll Everywhere</w:t>
      </w:r>
      <w:r w:rsidRPr="00A848B7">
        <w:rPr>
          <w:rFonts w:ascii="Arial" w:eastAsia="Times New Roman" w:hAnsi="Arial" w:cs="Arial"/>
          <w:sz w:val="20"/>
          <w:szCs w:val="20"/>
        </w:rPr>
        <w:t xml:space="preserve"> replaces expensive proprietary </w:t>
      </w:r>
      <w:hyperlink r:id="rId11" w:tooltip="ARS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audience response hardware</w:t>
        </w:r>
      </w:hyperlink>
      <w:r w:rsidRPr="00A848B7">
        <w:rPr>
          <w:rFonts w:ascii="Arial" w:eastAsia="Times New Roman" w:hAnsi="Arial" w:cs="Arial"/>
          <w:sz w:val="20"/>
          <w:szCs w:val="20"/>
        </w:rPr>
        <w:t xml:space="preserve"> with standard web technology. It's the easiest way to gather live responses in any venue: conferences, presentations, classrooms, radio, tv</w:t>
      </w:r>
      <w:r w:rsidRPr="00F30D18">
        <w:rPr>
          <w:rFonts w:ascii="Arial" w:eastAsia="Times New Roman" w:hAnsi="Arial" w:cs="Arial"/>
          <w:sz w:val="20"/>
          <w:szCs w:val="20"/>
        </w:rPr>
        <w:t xml:space="preserve">, print — anywhere. </w:t>
      </w:r>
      <w:r w:rsidRPr="00A848B7">
        <w:rPr>
          <w:rFonts w:ascii="Arial" w:eastAsia="Times New Roman" w:hAnsi="Arial" w:cs="Arial"/>
          <w:sz w:val="20"/>
          <w:szCs w:val="20"/>
        </w:rPr>
        <w:t xml:space="preserve">And because it works </w:t>
      </w:r>
      <w:hyperlink r:id="rId12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internationally with texting</w:t>
        </w:r>
      </w:hyperlink>
      <w:r w:rsidRPr="00A848B7">
        <w:rPr>
          <w:rFonts w:ascii="Arial" w:eastAsia="Times New Roman" w:hAnsi="Arial" w:cs="Arial"/>
          <w:sz w:val="20"/>
          <w:szCs w:val="20"/>
        </w:rPr>
        <w:t xml:space="preserve">, web, or </w:t>
      </w:r>
      <w:hyperlink r:id="rId13" w:tooltip="Twitter in PowerPoint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Twitter</w:t>
        </w:r>
      </w:hyperlink>
      <w:r w:rsidRPr="00A848B7">
        <w:rPr>
          <w:rFonts w:ascii="Arial" w:eastAsia="Times New Roman" w:hAnsi="Arial" w:cs="Arial"/>
          <w:sz w:val="20"/>
          <w:szCs w:val="20"/>
        </w:rPr>
        <w:t xml:space="preserve">, its simplicity and flexibility are earning </w:t>
      </w:r>
      <w:hyperlink r:id="rId14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rave reviews</w:t>
        </w:r>
      </w:hyperlink>
      <w:r w:rsidRPr="00A848B7">
        <w:rPr>
          <w:rFonts w:ascii="Arial" w:eastAsia="Times New Roman" w:hAnsi="Arial" w:cs="Arial"/>
          <w:sz w:val="20"/>
          <w:szCs w:val="20"/>
        </w:rPr>
        <w:t>.</w:t>
      </w:r>
    </w:p>
    <w:p w:rsidR="00B7767A" w:rsidRPr="00B7767A" w:rsidRDefault="00B776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 your cell phone or computer to answer these two questions:</w:t>
      </w: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</wp:posOffset>
            </wp:positionV>
            <wp:extent cx="6647180" cy="2009775"/>
            <wp:effectExtent l="19050" t="0" r="127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282" t="12255" r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363" w:rsidRDefault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Default="00B17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 xml:space="preserve">How 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can you 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use 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Tool 2 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in a mathematics class? </w:t>
      </w:r>
    </w:p>
    <w:p w:rsidR="00BC50B6" w:rsidRDefault="00BC50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C50B6" w:rsidRDefault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 xml:space="preserve">How 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can you </w:t>
      </w:r>
      <w:r w:rsidR="002A7B4D" w:rsidRPr="00BC50B6">
        <w:rPr>
          <w:rFonts w:ascii="Arial" w:eastAsia="Times New Roman" w:hAnsi="Arial" w:cs="Arial"/>
          <w:b/>
          <w:sz w:val="20"/>
          <w:szCs w:val="20"/>
        </w:rPr>
        <w:t xml:space="preserve">use 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Tool 2 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in a </w:t>
      </w:r>
      <w:r w:rsidR="00B17797" w:rsidRPr="00BC50B6">
        <w:rPr>
          <w:rFonts w:ascii="Arial" w:eastAsia="Times New Roman" w:hAnsi="Arial" w:cs="Arial"/>
          <w:b/>
          <w:sz w:val="20"/>
          <w:szCs w:val="20"/>
        </w:rPr>
        <w:t xml:space="preserve">Team Meeting? </w:t>
      </w:r>
    </w:p>
    <w:p w:rsidR="00BC50B6" w:rsidRDefault="00BC50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F3278" w:rsidRPr="00BC50B6" w:rsidRDefault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 xml:space="preserve">How 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can you </w:t>
      </w:r>
      <w:r w:rsidR="002A7B4D" w:rsidRPr="00BC50B6">
        <w:rPr>
          <w:rFonts w:ascii="Arial" w:eastAsia="Times New Roman" w:hAnsi="Arial" w:cs="Arial"/>
          <w:b/>
          <w:sz w:val="20"/>
          <w:szCs w:val="20"/>
        </w:rPr>
        <w:t>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2 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in a </w:t>
      </w:r>
      <w:r w:rsidR="00B17797" w:rsidRPr="00BC50B6">
        <w:rPr>
          <w:rFonts w:ascii="Arial" w:eastAsia="Times New Roman" w:hAnsi="Arial" w:cs="Arial"/>
          <w:b/>
          <w:sz w:val="20"/>
          <w:szCs w:val="20"/>
        </w:rPr>
        <w:t>Professional Development?</w:t>
      </w: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Default="0086575F" w:rsidP="00B7767A">
      <w:pPr>
        <w:spacing w:after="0" w:line="240" w:lineRule="auto"/>
      </w:pPr>
      <w:r w:rsidRPr="0086575F">
        <w:rPr>
          <w:rFonts w:ascii="Arial" w:eastAsia="Times New Roman" w:hAnsi="Arial" w:cs="Arial"/>
          <w:noProof/>
          <w:sz w:val="20"/>
          <w:szCs w:val="20"/>
        </w:rPr>
        <w:pict>
          <v:shape id="_x0000_s1046" type="#_x0000_t202" style="position:absolute;margin-left:-27.15pt;margin-top:2.9pt;width:24.5pt;height:34.4pt;z-index:251694080;mso-width-relative:margin;mso-height-relative:margin">
            <v:textbox>
              <w:txbxContent>
                <w:p w:rsidR="00EC2B87" w:rsidRPr="009140A1" w:rsidRDefault="00EC2B87" w:rsidP="00EC2B87">
                  <w:pPr>
                    <w:spacing w:after="0" w:line="240" w:lineRule="auto"/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3</w:t>
                  </w:r>
                  <w:r w:rsidRPr="009140A1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B7767A" w:rsidRPr="00B7767A">
        <w:rPr>
          <w:rFonts w:ascii="Arial" w:eastAsia="Times New Roman" w:hAnsi="Arial" w:cs="Arial"/>
          <w:b/>
          <w:sz w:val="20"/>
          <w:szCs w:val="20"/>
        </w:rPr>
        <w:t xml:space="preserve">Tool </w:t>
      </w:r>
      <w:r w:rsidR="00B7767A">
        <w:rPr>
          <w:rFonts w:ascii="Arial" w:eastAsia="Times New Roman" w:hAnsi="Arial" w:cs="Arial"/>
          <w:b/>
          <w:sz w:val="20"/>
          <w:szCs w:val="20"/>
        </w:rPr>
        <w:t>3</w:t>
      </w:r>
      <w:r w:rsidR="00EC2B8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C2B87" w:rsidRPr="00F30D18">
        <w:rPr>
          <w:rFonts w:ascii="Arial" w:eastAsia="Times New Roman" w:hAnsi="Arial" w:cs="Arial"/>
          <w:b/>
          <w:bCs/>
          <w:sz w:val="20"/>
          <w:szCs w:val="20"/>
        </w:rPr>
        <w:t xml:space="preserve">Website creators: </w:t>
      </w:r>
      <w:hyperlink r:id="rId16" w:history="1">
        <w:r w:rsidR="00EC2B87" w:rsidRPr="00F30D1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Weebly</w:t>
        </w:r>
      </w:hyperlink>
      <w:r w:rsidR="00BC50B6">
        <w:t xml:space="preserve"> </w:t>
      </w:r>
    </w:p>
    <w:p w:rsidR="00B7767A" w:rsidRDefault="00B7767A" w:rsidP="00B776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0D18">
        <w:rPr>
          <w:rFonts w:ascii="Arial" w:hAnsi="Arial" w:cs="Arial"/>
          <w:b/>
          <w:bCs/>
          <w:sz w:val="20"/>
          <w:szCs w:val="20"/>
        </w:rPr>
        <w:t>Weebly</w:t>
      </w:r>
      <w:r w:rsidRPr="00F30D18">
        <w:rPr>
          <w:rFonts w:ascii="Arial" w:hAnsi="Arial" w:cs="Arial"/>
          <w:sz w:val="20"/>
          <w:szCs w:val="20"/>
        </w:rPr>
        <w:t xml:space="preserve"> is an online, free, </w:t>
      </w:r>
      <w:hyperlink r:id="rId17" w:tooltip="GUI widget" w:history="1">
        <w:r w:rsidRPr="00F30D18">
          <w:rPr>
            <w:rStyle w:val="Hyperlink"/>
            <w:rFonts w:ascii="Arial" w:hAnsi="Arial" w:cs="Arial"/>
            <w:sz w:val="20"/>
            <w:szCs w:val="20"/>
          </w:rPr>
          <w:t>widget-based</w:t>
        </w:r>
      </w:hyperlink>
      <w:r w:rsidRPr="00F30D18">
        <w:rPr>
          <w:rFonts w:ascii="Arial" w:hAnsi="Arial" w:cs="Arial"/>
          <w:sz w:val="20"/>
          <w:szCs w:val="20"/>
        </w:rPr>
        <w:t xml:space="preserve"> Web site creator, funded by micro-seed fund </w:t>
      </w:r>
      <w:hyperlink r:id="rId18" w:tooltip="Y Combinator" w:history="1">
        <w:r w:rsidRPr="00F30D18">
          <w:rPr>
            <w:rStyle w:val="Hyperlink"/>
            <w:rFonts w:ascii="Arial" w:hAnsi="Arial" w:cs="Arial"/>
            <w:sz w:val="20"/>
            <w:szCs w:val="20"/>
          </w:rPr>
          <w:t>Y Combinator</w:t>
        </w:r>
      </w:hyperlink>
      <w:r w:rsidRPr="00F30D18">
        <w:rPr>
          <w:rFonts w:ascii="Arial" w:hAnsi="Arial" w:cs="Arial"/>
          <w:sz w:val="20"/>
          <w:szCs w:val="20"/>
        </w:rPr>
        <w:t>. It uses a widget style format, allowing users to create pages with only a few clicks by dragging and dropping different page elements (images, text, or interactive content, etc.) onto a page and filling in the content</w:t>
      </w:r>
    </w:p>
    <w:p w:rsidR="00B7767A" w:rsidRPr="00B7767A" w:rsidRDefault="00B7767A" w:rsidP="00B776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767A" w:rsidRPr="0078218C" w:rsidRDefault="00B7767A" w:rsidP="00B7767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8218C">
        <w:rPr>
          <w:rFonts w:ascii="Arial" w:hAnsi="Arial" w:cs="Arial"/>
          <w:sz w:val="20"/>
          <w:szCs w:val="20"/>
        </w:rPr>
        <w:t>) View</w:t>
      </w:r>
      <w:r>
        <w:rPr>
          <w:rFonts w:ascii="Arial" w:hAnsi="Arial" w:cs="Arial"/>
          <w:sz w:val="20"/>
          <w:szCs w:val="20"/>
        </w:rPr>
        <w:t xml:space="preserve"> </w:t>
      </w:r>
      <w:r w:rsidRPr="0078218C">
        <w:rPr>
          <w:rFonts w:ascii="Arial" w:hAnsi="Arial" w:cs="Arial"/>
          <w:b/>
          <w:sz w:val="20"/>
          <w:szCs w:val="20"/>
          <w:u w:val="single"/>
        </w:rPr>
        <w:t>Don Tapscott</w:t>
      </w:r>
      <w:r>
        <w:rPr>
          <w:rFonts w:ascii="Arial" w:hAnsi="Arial" w:cs="Arial"/>
          <w:sz w:val="20"/>
          <w:szCs w:val="20"/>
        </w:rPr>
        <w:t xml:space="preserve"> </w:t>
      </w:r>
      <w:r w:rsidRPr="0078218C">
        <w:rPr>
          <w:rFonts w:ascii="Arial" w:hAnsi="Arial" w:cs="Arial"/>
          <w:sz w:val="20"/>
          <w:szCs w:val="20"/>
        </w:rPr>
        <w:t>video</w:t>
      </w:r>
    </w:p>
    <w:p w:rsidR="00B7767A" w:rsidRPr="0078218C" w:rsidRDefault="00B7767A" w:rsidP="00B7767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8218C">
        <w:rPr>
          <w:rFonts w:ascii="Arial" w:hAnsi="Arial" w:cs="Arial"/>
          <w:b/>
          <w:color w:val="000000"/>
          <w:sz w:val="20"/>
          <w:szCs w:val="20"/>
        </w:rPr>
        <w:t>How could this information about “digital natives” impact classrooms/PD/meetings?</w:t>
      </w:r>
    </w:p>
    <w:p w:rsidR="00B7767A" w:rsidRPr="0078218C" w:rsidRDefault="00B7767A" w:rsidP="00B776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8218C">
        <w:rPr>
          <w:rFonts w:ascii="Arial" w:hAnsi="Arial" w:cs="Arial"/>
          <w:sz w:val="20"/>
          <w:szCs w:val="20"/>
        </w:rPr>
        <w:t xml:space="preserve">) View </w:t>
      </w:r>
      <w:r w:rsidRPr="0078218C">
        <w:rPr>
          <w:rFonts w:ascii="Arial" w:hAnsi="Arial" w:cs="Arial"/>
          <w:b/>
          <w:sz w:val="20"/>
          <w:szCs w:val="20"/>
          <w:u w:val="single"/>
        </w:rPr>
        <w:t>Clay Shirky</w:t>
      </w:r>
      <w:r w:rsidRPr="0078218C">
        <w:rPr>
          <w:rFonts w:ascii="Arial" w:hAnsi="Arial" w:cs="Arial"/>
          <w:sz w:val="20"/>
          <w:szCs w:val="20"/>
        </w:rPr>
        <w:t xml:space="preserve"> video</w:t>
      </w:r>
    </w:p>
    <w:p w:rsidR="00B7767A" w:rsidRPr="0078218C" w:rsidRDefault="00B7767A" w:rsidP="00B776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18C">
        <w:rPr>
          <w:rFonts w:ascii="Arial" w:hAnsi="Arial" w:cs="Arial"/>
          <w:b/>
          <w:sz w:val="20"/>
          <w:szCs w:val="20"/>
        </w:rPr>
        <w:t xml:space="preserve">What could many-to-many look/sound like in </w:t>
      </w:r>
      <w:r w:rsidRPr="0078218C">
        <w:rPr>
          <w:rFonts w:ascii="Arial" w:hAnsi="Arial" w:cs="Arial"/>
          <w:b/>
          <w:color w:val="000000"/>
          <w:sz w:val="20"/>
          <w:szCs w:val="20"/>
        </w:rPr>
        <w:t>classrooms/PD/meetings?</w:t>
      </w:r>
    </w:p>
    <w:p w:rsidR="00B7767A" w:rsidRPr="0078218C" w:rsidRDefault="00B7767A" w:rsidP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Retrieve documents</w:t>
      </w:r>
    </w:p>
    <w:p w:rsidR="00EC2B87" w:rsidRDefault="00EC2B87" w:rsidP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Default="00EC2B87" w:rsidP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>How will mathematics teachers 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3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? </w:t>
      </w:r>
    </w:p>
    <w:p w:rsidR="00BC50B6" w:rsidRDefault="00BC50B6" w:rsidP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C2B87" w:rsidRPr="00BC50B6" w:rsidRDefault="00EC2B87" w:rsidP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>How will mathematics students 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3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? </w:t>
      </w:r>
    </w:p>
    <w:p w:rsidR="00B7767A" w:rsidRPr="0078218C" w:rsidRDefault="00B7767A" w:rsidP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B7767A" w:rsidRDefault="0086575F" w:rsidP="00B776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lastRenderedPageBreak/>
        <w:pict>
          <v:shape id="_x0000_s1047" type="#_x0000_t202" style="position:absolute;margin-left:-26.4pt;margin-top:9pt;width:24.5pt;height:34.4pt;z-index:251695104;mso-width-relative:margin;mso-height-relative:margin">
            <v:textbox style="mso-next-textbox:#_x0000_s1047">
              <w:txbxContent>
                <w:p w:rsidR="00EC2B87" w:rsidRPr="009140A1" w:rsidRDefault="00EC2B87" w:rsidP="00EC2B87">
                  <w:pPr>
                    <w:spacing w:after="0" w:line="240" w:lineRule="auto"/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4</w:t>
                  </w:r>
                  <w:r w:rsidRPr="009140A1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B7767A">
        <w:rPr>
          <w:rFonts w:ascii="Arial" w:eastAsia="Times New Roman" w:hAnsi="Arial" w:cs="Arial"/>
          <w:b/>
          <w:sz w:val="20"/>
          <w:szCs w:val="20"/>
        </w:rPr>
        <w:t>Tool 4</w:t>
      </w:r>
    </w:p>
    <w:p w:rsidR="00BC50B6" w:rsidRDefault="00B7767A" w:rsidP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Wiki/Google Docs</w:t>
      </w:r>
      <w:r w:rsidR="00EC2B8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C2B87" w:rsidRPr="00F56FC9" w:rsidRDefault="00EC2B87" w:rsidP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hAnsi="Arial" w:cs="Arial"/>
          <w:sz w:val="20"/>
          <w:szCs w:val="20"/>
        </w:rPr>
        <w:t xml:space="preserve">A </w:t>
      </w:r>
      <w:r w:rsidRPr="00F30D18">
        <w:rPr>
          <w:rFonts w:ascii="Arial" w:hAnsi="Arial" w:cs="Arial"/>
          <w:b/>
          <w:bCs/>
          <w:sz w:val="20"/>
          <w:szCs w:val="20"/>
        </w:rPr>
        <w:t>Wiki</w:t>
      </w:r>
      <w:r w:rsidRPr="00F30D18">
        <w:rPr>
          <w:rFonts w:ascii="Arial" w:hAnsi="Arial" w:cs="Arial"/>
          <w:sz w:val="20"/>
          <w:szCs w:val="20"/>
        </w:rPr>
        <w:t xml:space="preserve"> is a </w:t>
      </w:r>
      <w:hyperlink r:id="rId19" w:tooltip="Website" w:history="1">
        <w:r w:rsidRPr="00F30D18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F30D18">
        <w:rPr>
          <w:rFonts w:ascii="Arial" w:hAnsi="Arial" w:cs="Arial"/>
          <w:sz w:val="20"/>
          <w:szCs w:val="20"/>
        </w:rPr>
        <w:t xml:space="preserve"> that allows the easy creation and editing of any number of </w:t>
      </w:r>
      <w:hyperlink r:id="rId20" w:tooltip="Free links" w:history="1">
        <w:r w:rsidRPr="00F30D18">
          <w:rPr>
            <w:rStyle w:val="Hyperlink"/>
            <w:rFonts w:ascii="Arial" w:hAnsi="Arial" w:cs="Arial"/>
            <w:sz w:val="20"/>
            <w:szCs w:val="20"/>
          </w:rPr>
          <w:t>interlinked</w:t>
        </w:r>
      </w:hyperlink>
      <w:r w:rsidRPr="00F30D18">
        <w:rPr>
          <w:rFonts w:ascii="Arial" w:hAnsi="Arial" w:cs="Arial"/>
          <w:sz w:val="20"/>
          <w:szCs w:val="20"/>
        </w:rPr>
        <w:t xml:space="preserve"> </w:t>
      </w:r>
      <w:hyperlink r:id="rId21" w:tooltip="Web page" w:history="1">
        <w:r w:rsidRPr="00F30D18">
          <w:rPr>
            <w:rStyle w:val="Hyperlink"/>
            <w:rFonts w:ascii="Arial" w:hAnsi="Arial" w:cs="Arial"/>
            <w:sz w:val="20"/>
            <w:szCs w:val="20"/>
          </w:rPr>
          <w:t>web pages</w:t>
        </w:r>
      </w:hyperlink>
      <w:r w:rsidRPr="00F30D18">
        <w:rPr>
          <w:rFonts w:ascii="Arial" w:hAnsi="Arial" w:cs="Arial"/>
          <w:sz w:val="20"/>
          <w:szCs w:val="20"/>
        </w:rPr>
        <w:t xml:space="preserve"> via a </w:t>
      </w:r>
      <w:hyperlink r:id="rId22" w:tooltip="Web &#10;browser" w:history="1">
        <w:r w:rsidRPr="00F30D18">
          <w:rPr>
            <w:rStyle w:val="Hyperlink"/>
            <w:rFonts w:ascii="Arial" w:hAnsi="Arial" w:cs="Arial"/>
            <w:sz w:val="20"/>
            <w:szCs w:val="20"/>
          </w:rPr>
          <w:t>web browser</w:t>
        </w:r>
      </w:hyperlink>
      <w:r w:rsidRPr="00F30D18">
        <w:rPr>
          <w:rFonts w:ascii="Arial" w:hAnsi="Arial" w:cs="Arial"/>
          <w:sz w:val="20"/>
          <w:szCs w:val="20"/>
        </w:rPr>
        <w:t xml:space="preserve"> using a simplified </w:t>
      </w:r>
      <w:hyperlink r:id="rId23" w:tooltip="Markup &#10;language" w:history="1">
        <w:r w:rsidRPr="00F30D18">
          <w:rPr>
            <w:rStyle w:val="Hyperlink"/>
            <w:rFonts w:ascii="Arial" w:hAnsi="Arial" w:cs="Arial"/>
            <w:sz w:val="20"/>
            <w:szCs w:val="20"/>
          </w:rPr>
          <w:t>markup language</w:t>
        </w:r>
      </w:hyperlink>
      <w:r w:rsidRPr="00F30D18">
        <w:rPr>
          <w:rFonts w:ascii="Arial" w:hAnsi="Arial" w:cs="Arial"/>
          <w:sz w:val="20"/>
          <w:szCs w:val="20"/>
        </w:rPr>
        <w:t xml:space="preserve"> or a </w:t>
      </w:r>
      <w:hyperlink r:id="rId24" w:tooltip="WYSIWYG" w:history="1">
        <w:r w:rsidRPr="00F30D18">
          <w:rPr>
            <w:rStyle w:val="Hyperlink"/>
            <w:rFonts w:ascii="Arial" w:hAnsi="Arial" w:cs="Arial"/>
            <w:sz w:val="20"/>
            <w:szCs w:val="20"/>
          </w:rPr>
          <w:t>WYSIWYG</w:t>
        </w:r>
      </w:hyperlink>
      <w:r w:rsidRPr="00F30D18">
        <w:rPr>
          <w:rFonts w:ascii="Arial" w:hAnsi="Arial" w:cs="Arial"/>
          <w:sz w:val="20"/>
          <w:szCs w:val="20"/>
        </w:rPr>
        <w:t xml:space="preserve"> text editor.</w:t>
      </w:r>
      <w:r w:rsidRPr="00F30D1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30D18">
        <w:rPr>
          <w:rFonts w:ascii="Arial" w:hAnsi="Arial" w:cs="Arial"/>
          <w:sz w:val="20"/>
          <w:szCs w:val="20"/>
        </w:rPr>
        <w:t xml:space="preserve">Wikis are typically powered by </w:t>
      </w:r>
      <w:hyperlink r:id="rId25" w:tooltip="Wiki software" w:history="1">
        <w:r w:rsidRPr="00F30D18">
          <w:rPr>
            <w:rStyle w:val="Hyperlink"/>
            <w:rFonts w:ascii="Arial" w:hAnsi="Arial" w:cs="Arial"/>
            <w:sz w:val="20"/>
            <w:szCs w:val="20"/>
          </w:rPr>
          <w:t>wiki software</w:t>
        </w:r>
      </w:hyperlink>
      <w:r w:rsidRPr="00F30D18">
        <w:rPr>
          <w:rFonts w:ascii="Arial" w:hAnsi="Arial" w:cs="Arial"/>
          <w:sz w:val="20"/>
          <w:szCs w:val="20"/>
        </w:rPr>
        <w:t xml:space="preserve"> and are often used to create collaborative wiki websites, to power community websites, for personal </w:t>
      </w:r>
      <w:hyperlink r:id="rId26" w:tooltip="Notetaking software" w:history="1">
        <w:r w:rsidRPr="00F30D18">
          <w:rPr>
            <w:rStyle w:val="Hyperlink"/>
            <w:rFonts w:ascii="Arial" w:hAnsi="Arial" w:cs="Arial"/>
            <w:sz w:val="20"/>
            <w:szCs w:val="20"/>
          </w:rPr>
          <w:t>note taking</w:t>
        </w:r>
      </w:hyperlink>
      <w:r w:rsidRPr="00F30D18">
        <w:rPr>
          <w:rFonts w:ascii="Arial" w:hAnsi="Arial" w:cs="Arial"/>
          <w:sz w:val="20"/>
          <w:szCs w:val="20"/>
        </w:rPr>
        <w:t xml:space="preserve">, in corporate </w:t>
      </w:r>
      <w:hyperlink r:id="rId27" w:tooltip="Intranet" w:history="1">
        <w:r w:rsidRPr="00F30D18">
          <w:rPr>
            <w:rStyle w:val="Hyperlink"/>
            <w:rFonts w:ascii="Arial" w:hAnsi="Arial" w:cs="Arial"/>
            <w:sz w:val="20"/>
            <w:szCs w:val="20"/>
          </w:rPr>
          <w:t>intranets</w:t>
        </w:r>
      </w:hyperlink>
      <w:r w:rsidRPr="00F30D18">
        <w:rPr>
          <w:rFonts w:ascii="Arial" w:hAnsi="Arial" w:cs="Arial"/>
          <w:sz w:val="20"/>
          <w:szCs w:val="20"/>
        </w:rPr>
        <w:t xml:space="preserve">, and in </w:t>
      </w:r>
      <w:hyperlink r:id="rId28" w:tooltip="Knowledge management" w:history="1">
        <w:r w:rsidRPr="00F30D18">
          <w:rPr>
            <w:rStyle w:val="Hyperlink"/>
            <w:rFonts w:ascii="Arial" w:hAnsi="Arial" w:cs="Arial"/>
            <w:sz w:val="20"/>
            <w:szCs w:val="20"/>
          </w:rPr>
          <w:t>knowledge management</w:t>
        </w:r>
      </w:hyperlink>
      <w:r w:rsidRPr="00F30D18">
        <w:rPr>
          <w:rFonts w:ascii="Arial" w:hAnsi="Arial" w:cs="Arial"/>
          <w:sz w:val="20"/>
          <w:szCs w:val="20"/>
        </w:rPr>
        <w:t xml:space="preserve"> systems.</w:t>
      </w:r>
    </w:p>
    <w:p w:rsidR="00B7767A" w:rsidRPr="00B7767A" w:rsidRDefault="00B7767A" w:rsidP="00B776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C50B6" w:rsidRDefault="00BC50B6" w:rsidP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AISD Curriculum Writing PBWorks site</w:t>
      </w:r>
    </w:p>
    <w:p w:rsidR="00BC50B6" w:rsidRDefault="00BC50B6" w:rsidP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AISD Numeracy Committee Plan </w:t>
      </w:r>
      <w:r>
        <w:rPr>
          <w:rFonts w:ascii="Arial" w:eastAsia="Times New Roman" w:hAnsi="Arial" w:cs="Arial"/>
          <w:sz w:val="20"/>
          <w:szCs w:val="20"/>
        </w:rPr>
        <w:t>PBWorks site</w:t>
      </w:r>
    </w:p>
    <w:p w:rsidR="00BC50B6" w:rsidRPr="00BC50B6" w:rsidRDefault="00BC50B6" w:rsidP="00B776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AISD Mathematics Team Google Docs</w:t>
      </w:r>
    </w:p>
    <w:p w:rsidR="00BC50B6" w:rsidRDefault="00BC50B6" w:rsidP="00B7767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Default="00BC50B6" w:rsidP="00BC50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218C">
        <w:rPr>
          <w:rFonts w:ascii="Arial" w:eastAsia="Times New Roman" w:hAnsi="Arial" w:cs="Arial"/>
          <w:sz w:val="20"/>
          <w:szCs w:val="20"/>
        </w:rPr>
        <w:t>View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8218C">
        <w:rPr>
          <w:rFonts w:ascii="Arial" w:eastAsia="Times New Roman" w:hAnsi="Arial" w:cs="Arial"/>
          <w:b/>
          <w:sz w:val="20"/>
          <w:szCs w:val="20"/>
          <w:u w:val="single"/>
        </w:rPr>
        <w:t>Dan Meyer</w:t>
      </w:r>
      <w:r>
        <w:rPr>
          <w:rFonts w:ascii="Arial" w:eastAsia="Times New Roman" w:hAnsi="Arial" w:cs="Arial"/>
          <w:sz w:val="20"/>
          <w:szCs w:val="20"/>
        </w:rPr>
        <w:t xml:space="preserve"> video</w:t>
      </w:r>
    </w:p>
    <w:p w:rsidR="00BC50B6" w:rsidRDefault="00BC50B6" w:rsidP="00BC5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should/could mathematics instruction change to meet the needs of current students?</w:t>
      </w:r>
    </w:p>
    <w:p w:rsidR="00FF3278" w:rsidRDefault="00FF3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Default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>How will mathematics teachers 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4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? </w:t>
      </w:r>
    </w:p>
    <w:p w:rsidR="00BC50B6" w:rsidRDefault="00BC50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C2B87" w:rsidRPr="00BC50B6" w:rsidRDefault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>How will mathematics students 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4</w:t>
      </w:r>
      <w:r w:rsidRPr="00BC50B6">
        <w:rPr>
          <w:rFonts w:ascii="Arial" w:eastAsia="Times New Roman" w:hAnsi="Arial" w:cs="Arial"/>
          <w:b/>
          <w:sz w:val="20"/>
          <w:szCs w:val="20"/>
        </w:rPr>
        <w:t xml:space="preserve">? </w:t>
      </w: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Pr="00EC2B87" w:rsidRDefault="008657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pict>
          <v:shape id="_x0000_s1050" type="#_x0000_t202" style="position:absolute;margin-left:-42pt;margin-top:5.25pt;width:40.1pt;height:34.4pt;z-index:251699200;mso-width-relative:margin;mso-height-relative:margin">
            <v:textbox style="mso-next-textbox:#_x0000_s1050">
              <w:txbxContent>
                <w:p w:rsidR="00EC2B87" w:rsidRPr="009140A1" w:rsidRDefault="00EC2B87" w:rsidP="00EC2B87">
                  <w:pPr>
                    <w:spacing w:after="0" w:line="240" w:lineRule="auto"/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</w:t>
                  </w:r>
                  <w:r w:rsidR="00EA5A56">
                    <w:rPr>
                      <w:sz w:val="44"/>
                      <w:szCs w:val="44"/>
                    </w:rPr>
                    <w:t>a</w:t>
                  </w:r>
                  <w:r w:rsidRPr="009140A1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EC2B87" w:rsidRPr="00EC2B87">
        <w:rPr>
          <w:rFonts w:ascii="Arial" w:eastAsia="Times New Roman" w:hAnsi="Arial" w:cs="Arial"/>
          <w:b/>
          <w:sz w:val="20"/>
          <w:szCs w:val="20"/>
        </w:rPr>
        <w:t>Tool 5</w:t>
      </w:r>
      <w:r w:rsidR="00EA5A56">
        <w:rPr>
          <w:rFonts w:ascii="Arial" w:eastAsia="Times New Roman" w:hAnsi="Arial" w:cs="Arial"/>
          <w:b/>
          <w:sz w:val="20"/>
          <w:szCs w:val="20"/>
        </w:rPr>
        <w:t xml:space="preserve"> – Cool Stuff!</w:t>
      </w: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3533775" cy="981075"/>
            <wp:effectExtent l="19050" t="0" r="952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20673" t="2408" r="15224" b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8657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 id="_x0000_s1049" type="#_x0000_t202" style="position:absolute;margin-left:182.05pt;margin-top:0;width:319.3pt;height:33.85pt;z-index:251698176;mso-width-relative:margin;mso-height-relative:margin">
            <v:textbox style="mso-next-textbox:#_x0000_s1049">
              <w:txbxContent>
                <w:p w:rsidR="00EC2B87" w:rsidRDefault="00EC2B87" w:rsidP="00EC2B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F56FC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Top 10 Web 2.0 Must Haves for Every 21st Century Classroom</w:t>
                  </w:r>
                </w:p>
                <w:p w:rsidR="00EC2B87" w:rsidRPr="00F30D18" w:rsidRDefault="0086575F" w:rsidP="00EC2B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hyperlink r:id="rId30" w:history="1">
                    <w:r w:rsidR="00EC2B87" w:rsidRPr="00552A6F">
                      <w:rPr>
                        <w:rStyle w:val="Hyperlink"/>
                        <w:rFonts w:ascii="Arial" w:eastAsia="Times New Roman" w:hAnsi="Arial" w:cs="Arial"/>
                        <w:b/>
                        <w:sz w:val="20"/>
                        <w:szCs w:val="20"/>
                      </w:rPr>
                      <w:t>http://web20guru.wikispaces.com/Web+2.0+Resources</w:t>
                    </w:r>
                  </w:hyperlink>
                  <w:r w:rsidR="00EC2B8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Class Blogs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hyperlink r:id="rId31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Wordpress 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or </w:t>
      </w:r>
      <w:hyperlink r:id="rId32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Blogger</w:t>
        </w:r>
      </w:hyperlink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Class Wiki or Website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hyperlink r:id="rId33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Wikispaces,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34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Wetpaint,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35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Webnode,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36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Wix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, </w:t>
      </w:r>
      <w:hyperlink r:id="rId37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Glogster </w:t>
        </w:r>
      </w:hyperlink>
      <w:hyperlink r:id="rId38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WikiMatrix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- compare and contrast</w:t>
      </w:r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Virtual or a Cloud Office - Docs</w:t>
      </w:r>
      <w:r w:rsidRPr="00F56FC9">
        <w:rPr>
          <w:rFonts w:ascii="Arial" w:eastAsia="Times New Roman" w:hAnsi="Arial" w:cs="Arial"/>
          <w:sz w:val="20"/>
          <w:szCs w:val="20"/>
        </w:rPr>
        <w:t xml:space="preserve">, </w:t>
      </w:r>
      <w:hyperlink r:id="rId39" w:tgtFrame="_blank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Docs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, Office Live , </w:t>
      </w:r>
      <w:hyperlink r:id="rId40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Zoho,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41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Thinkfree &gt; </w:t>
        </w:r>
      </w:hyperlink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Online Classroom Environments/Networks/Forums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hyperlink r:id="rId42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Ning,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43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Neetz,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44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Lefora </w:t>
        </w:r>
      </w:hyperlink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56FC9">
        <w:rPr>
          <w:rFonts w:ascii="Arial" w:eastAsia="Times New Roman" w:hAnsi="Arial" w:cs="Arial"/>
          <w:sz w:val="20"/>
          <w:szCs w:val="20"/>
        </w:rPr>
        <w:t xml:space="preserve">Backchannels - </w:t>
      </w:r>
      <w:hyperlink r:id="rId45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tinychat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, </w:t>
      </w:r>
      <w:hyperlink r:id="rId46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backnoise</w:t>
        </w:r>
      </w:hyperlink>
      <w:r w:rsidRPr="00F56FC9">
        <w:rPr>
          <w:rFonts w:ascii="Arial" w:eastAsia="Times New Roman" w:hAnsi="Arial" w:cs="Arial"/>
          <w:sz w:val="20"/>
          <w:szCs w:val="20"/>
        </w:rPr>
        <w:t>,</w:t>
      </w:r>
      <w:hyperlink r:id="rId47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coveritlive</w:t>
        </w:r>
      </w:hyperlink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Audio Channel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r w:rsidRPr="00F30D18">
        <w:rPr>
          <w:rFonts w:ascii="Arial" w:eastAsia="Times New Roman" w:hAnsi="Arial" w:cs="Arial"/>
          <w:b/>
          <w:bCs/>
          <w:sz w:val="20"/>
          <w:szCs w:val="20"/>
        </w:rPr>
        <w:t>Podcasts or recordings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hyperlink r:id="rId48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evoca,</w:t>
        </w:r>
      </w:hyperlink>
      <w:hyperlink r:id="rId49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podbean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, </w:t>
      </w:r>
      <w:hyperlink r:id="rId50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gabcast,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51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gcast,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52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odeo </w:t>
        </w:r>
      </w:hyperlink>
    </w:p>
    <w:p w:rsidR="00EC2B87" w:rsidRPr="00F56FC9" w:rsidRDefault="0086575F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hyperlink r:id="rId53" w:history="1">
        <w:r w:rsidR="00EC2B87" w:rsidRPr="00F30D1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Teacher Tube </w:t>
        </w:r>
      </w:hyperlink>
      <w:hyperlink r:id="rId54" w:tgtFrame="_blank" w:history="1">
        <w:r w:rsidR="00EC2B87"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Kidstube</w:t>
        </w:r>
      </w:hyperlink>
      <w:r w:rsidR="00EC2B87" w:rsidRPr="00F56FC9">
        <w:rPr>
          <w:rFonts w:ascii="Arial" w:eastAsia="Times New Roman" w:hAnsi="Arial" w:cs="Arial"/>
          <w:sz w:val="20"/>
          <w:szCs w:val="20"/>
        </w:rPr>
        <w:t xml:space="preserve"> - create a free account for uploading demonstrations</w:t>
      </w:r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Private Videocast or TV Channel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hyperlink r:id="rId55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Ustream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56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Mogulus.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, </w:t>
      </w:r>
      <w:hyperlink r:id="rId57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Youcastr</w:t>
        </w:r>
      </w:hyperlink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Online Assessment tools</w:t>
      </w:r>
      <w:r w:rsidRPr="00F56FC9">
        <w:rPr>
          <w:rFonts w:ascii="Arial" w:eastAsia="Times New Roman" w:hAnsi="Arial" w:cs="Arial"/>
          <w:sz w:val="20"/>
          <w:szCs w:val="20"/>
        </w:rPr>
        <w:t xml:space="preserve"> - </w:t>
      </w:r>
      <w:hyperlink r:id="rId58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Thatquiz.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, rubrics - </w:t>
      </w:r>
      <w:hyperlink r:id="rId59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Tech4Learning</w:t>
        </w:r>
      </w:hyperlink>
    </w:p>
    <w:p w:rsidR="00EC2B87" w:rsidRPr="00F56FC9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Online Grade book</w:t>
      </w:r>
      <w:r w:rsidRPr="00F56FC9">
        <w:rPr>
          <w:rFonts w:ascii="Arial" w:eastAsia="Times New Roman" w:hAnsi="Arial" w:cs="Arial"/>
          <w:sz w:val="20"/>
          <w:szCs w:val="20"/>
        </w:rPr>
        <w:t xml:space="preserve"> -</w:t>
      </w:r>
      <w:hyperlink r:id="rId60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Engrade</w:t>
        </w:r>
      </w:hyperlink>
    </w:p>
    <w:p w:rsidR="00EC2B87" w:rsidRPr="00F30D18" w:rsidRDefault="00EC2B87" w:rsidP="00EC2B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F30D18">
        <w:rPr>
          <w:rFonts w:ascii="Arial" w:eastAsia="Times New Roman" w:hAnsi="Arial" w:cs="Arial"/>
          <w:b/>
          <w:bCs/>
          <w:sz w:val="20"/>
          <w:szCs w:val="20"/>
        </w:rPr>
        <w:t>Online storage</w:t>
      </w:r>
      <w:r w:rsidRPr="00F56FC9">
        <w:rPr>
          <w:rFonts w:ascii="Arial" w:eastAsia="Times New Roman" w:hAnsi="Arial" w:cs="Arial"/>
          <w:sz w:val="20"/>
          <w:szCs w:val="20"/>
        </w:rPr>
        <w:t xml:space="preserve"> - file storage - </w:t>
      </w:r>
      <w:hyperlink r:id="rId61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Box.net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62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Adrive ,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</w:t>
      </w:r>
      <w:hyperlink r:id="rId63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4shared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, </w:t>
      </w:r>
      <w:hyperlink r:id="rId64" w:history="1">
        <w:r w:rsidRPr="00F30D1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Flickr</w:t>
        </w:r>
      </w:hyperlink>
      <w:r w:rsidRPr="00F56FC9">
        <w:rPr>
          <w:rFonts w:ascii="Arial" w:eastAsia="Times New Roman" w:hAnsi="Arial" w:cs="Arial"/>
          <w:sz w:val="20"/>
          <w:szCs w:val="20"/>
        </w:rPr>
        <w:t xml:space="preserve"> Google Docs - for docs, pics and more</w:t>
      </w:r>
    </w:p>
    <w:p w:rsidR="00EC2B87" w:rsidRDefault="00EA5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 id="_x0000_s1052" type="#_x0000_t202" style="position:absolute;margin-left:-42pt;margin-top:.3pt;width:40.1pt;height:34.4pt;z-index:251701248;mso-width-relative:margin;mso-height-relative:margin">
            <v:textbox style="mso-next-textbox:#_x0000_s1052">
              <w:txbxContent>
                <w:p w:rsidR="00EA5A56" w:rsidRPr="009140A1" w:rsidRDefault="00EA5A56" w:rsidP="00EA5A56">
                  <w:pPr>
                    <w:spacing w:after="0" w:line="240" w:lineRule="auto"/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5b</w:t>
                  </w:r>
                  <w:r w:rsidRPr="009140A1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EA5A56" w:rsidRDefault="00EA5A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Online FREE great mathematics games!</w:t>
      </w:r>
      <w:r w:rsidRPr="00F30D18">
        <w:rPr>
          <w:rFonts w:ascii="Arial" w:eastAsia="Times New Roman" w:hAnsi="Arial" w:cs="Arial"/>
          <w:sz w:val="20"/>
          <w:szCs w:val="20"/>
        </w:rPr>
        <w:t xml:space="preserve"> </w:t>
      </w:r>
      <w:hyperlink r:id="rId65" w:history="1">
        <w:r w:rsidRPr="00801D71">
          <w:rPr>
            <w:rStyle w:val="Hyperlink"/>
            <w:rFonts w:ascii="Arial" w:eastAsia="Times New Roman" w:hAnsi="Arial" w:cs="Arial"/>
            <w:b/>
            <w:sz w:val="20"/>
            <w:szCs w:val="20"/>
          </w:rPr>
          <w:t>NCTM</w:t>
        </w:r>
      </w:hyperlink>
      <w:r w:rsidRPr="00801D71">
        <w:rPr>
          <w:rFonts w:ascii="Arial" w:eastAsia="Times New Roman" w:hAnsi="Arial" w:cs="Arial"/>
          <w:b/>
          <w:sz w:val="20"/>
          <w:szCs w:val="20"/>
        </w:rPr>
        <w:t xml:space="preserve">, </w:t>
      </w:r>
      <w:hyperlink r:id="rId66" w:history="1">
        <w:r w:rsidRPr="00801D71">
          <w:rPr>
            <w:rStyle w:val="Hyperlink"/>
            <w:rFonts w:ascii="Arial" w:eastAsia="Times New Roman" w:hAnsi="Arial" w:cs="Arial"/>
            <w:b/>
            <w:sz w:val="20"/>
            <w:szCs w:val="20"/>
          </w:rPr>
          <w:t>Skill Builder</w:t>
        </w:r>
      </w:hyperlink>
      <w:r w:rsidRPr="00801D71">
        <w:rPr>
          <w:rFonts w:ascii="Arial" w:eastAsia="Times New Roman" w:hAnsi="Arial" w:cs="Arial"/>
          <w:b/>
          <w:sz w:val="20"/>
          <w:szCs w:val="20"/>
        </w:rPr>
        <w:t xml:space="preserve">, </w:t>
      </w:r>
      <w:hyperlink r:id="rId67" w:history="1">
        <w:r w:rsidRPr="00801D71">
          <w:rPr>
            <w:rStyle w:val="Hyperlink"/>
            <w:rFonts w:ascii="Arial" w:eastAsia="Times New Roman" w:hAnsi="Arial" w:cs="Arial"/>
            <w:b/>
            <w:sz w:val="20"/>
            <w:szCs w:val="20"/>
          </w:rPr>
          <w:t>Oswego</w:t>
        </w:r>
      </w:hyperlink>
    </w:p>
    <w:p w:rsidR="00EA5A56" w:rsidRDefault="00EA5A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C2B87" w:rsidRPr="00BC50B6" w:rsidRDefault="00EC2B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C50B6">
        <w:rPr>
          <w:rFonts w:ascii="Arial" w:eastAsia="Times New Roman" w:hAnsi="Arial" w:cs="Arial"/>
          <w:b/>
          <w:sz w:val="20"/>
          <w:szCs w:val="20"/>
        </w:rPr>
        <w:t>How will mathematics teachers 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5</w:t>
      </w:r>
      <w:r w:rsidRPr="00BC50B6">
        <w:rPr>
          <w:rFonts w:ascii="Arial" w:eastAsia="Times New Roman" w:hAnsi="Arial" w:cs="Arial"/>
          <w:b/>
          <w:sz w:val="20"/>
          <w:szCs w:val="20"/>
        </w:rPr>
        <w:t>? How will mathematics students use</w:t>
      </w:r>
      <w:r w:rsidR="002A7B4D">
        <w:rPr>
          <w:rFonts w:ascii="Arial" w:eastAsia="Times New Roman" w:hAnsi="Arial" w:cs="Arial"/>
          <w:b/>
          <w:sz w:val="20"/>
          <w:szCs w:val="20"/>
        </w:rPr>
        <w:t xml:space="preserve"> Tool 5</w:t>
      </w:r>
      <w:r w:rsidRPr="00BC50B6">
        <w:rPr>
          <w:rFonts w:ascii="Arial" w:eastAsia="Times New Roman" w:hAnsi="Arial" w:cs="Arial"/>
          <w:b/>
          <w:sz w:val="20"/>
          <w:szCs w:val="20"/>
        </w:rPr>
        <w:t>?</w:t>
      </w: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0B6" w:rsidRPr="00BC50B6" w:rsidRDefault="002A7B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Please fill out the </w:t>
      </w:r>
      <w:r w:rsidR="00BC50B6" w:rsidRPr="00BC50B6">
        <w:rPr>
          <w:rFonts w:ascii="Arial" w:eastAsia="Times New Roman" w:hAnsi="Arial" w:cs="Arial"/>
          <w:b/>
          <w:sz w:val="20"/>
          <w:szCs w:val="20"/>
        </w:rPr>
        <w:t>Exit Slip:</w:t>
      </w:r>
    </w:p>
    <w:p w:rsidR="00EC2B87" w:rsidRDefault="00BC50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140335</wp:posOffset>
            </wp:positionV>
            <wp:extent cx="5390515" cy="1390650"/>
            <wp:effectExtent l="19050" t="0" r="635" b="0"/>
            <wp:wrapNone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2191" t="13868" r="5703"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2B87" w:rsidRDefault="00EC2B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363" w:rsidRDefault="003543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354363" w:rsidSect="00CB007E">
      <w:type w:val="continuous"/>
      <w:pgSz w:w="12240" w:h="15840"/>
      <w:pgMar w:top="1170" w:right="1440" w:bottom="1440" w:left="144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F4" w:rsidRPr="00172C8E" w:rsidRDefault="003F0AF4" w:rsidP="00F30D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3F0AF4" w:rsidRPr="00172C8E" w:rsidRDefault="003F0AF4" w:rsidP="00F30D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18" w:rsidRPr="00A608F4" w:rsidRDefault="00F30D18" w:rsidP="00F30D18">
    <w:pPr>
      <w:pStyle w:val="Footer"/>
      <w:spacing w:after="0"/>
      <w:rPr>
        <w:rFonts w:ascii="Arial" w:hAnsi="Arial" w:cs="Arial"/>
        <w:sz w:val="20"/>
        <w:szCs w:val="20"/>
      </w:rPr>
    </w:pPr>
    <w:r w:rsidRPr="00A608F4">
      <w:rPr>
        <w:rFonts w:ascii="Arial" w:eastAsia="Times New Roman" w:hAnsi="Arial" w:cs="Arial"/>
        <w:iCs/>
        <w:sz w:val="20"/>
        <w:szCs w:val="20"/>
      </w:rPr>
      <w:t>Norma Jost; Austin ISD; njost@austinisd.org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F4" w:rsidRPr="00172C8E" w:rsidRDefault="003F0AF4" w:rsidP="00F30D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3F0AF4" w:rsidRPr="00172C8E" w:rsidRDefault="003F0AF4" w:rsidP="00F30D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18" w:rsidRPr="00F30D18" w:rsidRDefault="00F30D18" w:rsidP="00F30D18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F30D18">
      <w:rPr>
        <w:rFonts w:ascii="Times New Roman" w:eastAsia="Times New Roman" w:hAnsi="Times New Roman"/>
        <w:sz w:val="24"/>
        <w:szCs w:val="24"/>
      </w:rPr>
      <w:t>TxASCD</w:t>
    </w:r>
    <w:r>
      <w:rPr>
        <w:rFonts w:ascii="Times New Roman" w:eastAsia="Times New Roman" w:hAnsi="Times New Roman"/>
        <w:sz w:val="24"/>
        <w:szCs w:val="24"/>
      </w:rPr>
      <w:t xml:space="preserve"> 10/26/10 (11:20-12:20) </w:t>
    </w:r>
    <w:r w:rsidRPr="00F30D18">
      <w:rPr>
        <w:rFonts w:ascii="Times New Roman" w:eastAsia="Times New Roman" w:hAnsi="Times New Roman"/>
        <w:i/>
        <w:iCs/>
        <w:sz w:val="24"/>
        <w:szCs w:val="24"/>
      </w:rPr>
      <w:t>Web 2.0 Technology in the Mathematics Classroom</w:t>
    </w:r>
    <w:r>
      <w:rPr>
        <w:rFonts w:ascii="Times New Roman" w:eastAsia="Times New Roman" w:hAnsi="Times New Roman"/>
        <w:iCs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177"/>
    <w:multiLevelType w:val="multilevel"/>
    <w:tmpl w:val="B3F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01661"/>
    <w:multiLevelType w:val="hybridMultilevel"/>
    <w:tmpl w:val="6E1455A4"/>
    <w:lvl w:ilvl="0" w:tplc="D4D8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8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EF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E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8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5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B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C62605"/>
    <w:multiLevelType w:val="multilevel"/>
    <w:tmpl w:val="B3F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FC9"/>
    <w:rsid w:val="00123E5A"/>
    <w:rsid w:val="00211E56"/>
    <w:rsid w:val="002A7B4D"/>
    <w:rsid w:val="00354363"/>
    <w:rsid w:val="003A156E"/>
    <w:rsid w:val="003E733D"/>
    <w:rsid w:val="003F0AF4"/>
    <w:rsid w:val="00437E7D"/>
    <w:rsid w:val="00455C87"/>
    <w:rsid w:val="00564F14"/>
    <w:rsid w:val="005A3BCB"/>
    <w:rsid w:val="005C46BA"/>
    <w:rsid w:val="00681CC9"/>
    <w:rsid w:val="00726ACE"/>
    <w:rsid w:val="00743222"/>
    <w:rsid w:val="0078218C"/>
    <w:rsid w:val="00801D71"/>
    <w:rsid w:val="0086575F"/>
    <w:rsid w:val="009140A1"/>
    <w:rsid w:val="0099577C"/>
    <w:rsid w:val="00A347F9"/>
    <w:rsid w:val="00A608F4"/>
    <w:rsid w:val="00A848B7"/>
    <w:rsid w:val="00B17797"/>
    <w:rsid w:val="00B7767A"/>
    <w:rsid w:val="00BC50B6"/>
    <w:rsid w:val="00BE58DB"/>
    <w:rsid w:val="00C237D2"/>
    <w:rsid w:val="00C2540C"/>
    <w:rsid w:val="00CB007E"/>
    <w:rsid w:val="00D33DEF"/>
    <w:rsid w:val="00D943DF"/>
    <w:rsid w:val="00D94D45"/>
    <w:rsid w:val="00E213B5"/>
    <w:rsid w:val="00E33021"/>
    <w:rsid w:val="00EA5A56"/>
    <w:rsid w:val="00EC2B87"/>
    <w:rsid w:val="00ED6E04"/>
    <w:rsid w:val="00F30D18"/>
    <w:rsid w:val="00F56FC9"/>
    <w:rsid w:val="00F86638"/>
    <w:rsid w:val="00FC4216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5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84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FC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6F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48B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pa">
    <w:name w:val="ipa"/>
    <w:basedOn w:val="DefaultParagraphFont"/>
    <w:rsid w:val="00A848B7"/>
  </w:style>
  <w:style w:type="paragraph" w:styleId="Header">
    <w:name w:val="header"/>
    <w:basedOn w:val="Normal"/>
    <w:link w:val="HeaderChar"/>
    <w:uiPriority w:val="99"/>
    <w:unhideWhenUsed/>
    <w:rsid w:val="00F30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1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0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leverywhere.com/twitter-powerpoint-slides" TargetMode="External"/><Relationship Id="rId18" Type="http://schemas.openxmlformats.org/officeDocument/2006/relationships/hyperlink" Target="http://en.wikipedia.org/wiki/Y_Combinator" TargetMode="External"/><Relationship Id="rId26" Type="http://schemas.openxmlformats.org/officeDocument/2006/relationships/hyperlink" Target="http://en.wikipedia.org/wiki/Notetaking_software" TargetMode="External"/><Relationship Id="rId39" Type="http://schemas.openxmlformats.org/officeDocument/2006/relationships/hyperlink" Target="http://docs.google.com" TargetMode="External"/><Relationship Id="rId21" Type="http://schemas.openxmlformats.org/officeDocument/2006/relationships/hyperlink" Target="http://en.wikipedia.org/wiki/Web_page" TargetMode="External"/><Relationship Id="rId34" Type="http://schemas.openxmlformats.org/officeDocument/2006/relationships/hyperlink" Target="http://www.wetpaint.com/" TargetMode="External"/><Relationship Id="rId42" Type="http://schemas.openxmlformats.org/officeDocument/2006/relationships/hyperlink" Target="http://www.ning.com/" TargetMode="External"/><Relationship Id="rId47" Type="http://schemas.openxmlformats.org/officeDocument/2006/relationships/hyperlink" Target="http://www.coveritlive.com" TargetMode="External"/><Relationship Id="rId50" Type="http://schemas.openxmlformats.org/officeDocument/2006/relationships/hyperlink" Target="http://www.gabcast.com/" TargetMode="External"/><Relationship Id="rId55" Type="http://schemas.openxmlformats.org/officeDocument/2006/relationships/hyperlink" Target="http://www.ustream.tv/" TargetMode="External"/><Relationship Id="rId63" Type="http://schemas.openxmlformats.org/officeDocument/2006/relationships/hyperlink" Target="http://www.4shared.com/" TargetMode="External"/><Relationship Id="rId68" Type="http://schemas.openxmlformats.org/officeDocument/2006/relationships/image" Target="media/image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ebly.com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leverywhere.com/audience-response-system" TargetMode="External"/><Relationship Id="rId24" Type="http://schemas.openxmlformats.org/officeDocument/2006/relationships/hyperlink" Target="http://en.wikipedia.org/wiki/WYSIWYG" TargetMode="External"/><Relationship Id="rId32" Type="http://schemas.openxmlformats.org/officeDocument/2006/relationships/hyperlink" Target="http://www.blogger.com/" TargetMode="External"/><Relationship Id="rId37" Type="http://schemas.openxmlformats.org/officeDocument/2006/relationships/hyperlink" Target="http://www.glogster.com/" TargetMode="External"/><Relationship Id="rId40" Type="http://schemas.openxmlformats.org/officeDocument/2006/relationships/hyperlink" Target="http://www.zoho.com/" TargetMode="External"/><Relationship Id="rId45" Type="http://schemas.openxmlformats.org/officeDocument/2006/relationships/hyperlink" Target="http://www.tinychat.com" TargetMode="External"/><Relationship Id="rId53" Type="http://schemas.openxmlformats.org/officeDocument/2006/relationships/hyperlink" Target="http://www.teachertube.com/" TargetMode="External"/><Relationship Id="rId58" Type="http://schemas.openxmlformats.org/officeDocument/2006/relationships/hyperlink" Target="http://www.thatquiz.com/" TargetMode="External"/><Relationship Id="rId66" Type="http://schemas.openxmlformats.org/officeDocument/2006/relationships/hyperlink" Target="http://www.arcademicskillbuilder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en.wikipedia.org/wiki/Markup_language" TargetMode="External"/><Relationship Id="rId28" Type="http://schemas.openxmlformats.org/officeDocument/2006/relationships/hyperlink" Target="http://en.wikipedia.org/wiki/Knowledge_management" TargetMode="External"/><Relationship Id="rId36" Type="http://schemas.openxmlformats.org/officeDocument/2006/relationships/hyperlink" Target="http://www.wix.com/" TargetMode="External"/><Relationship Id="rId49" Type="http://schemas.openxmlformats.org/officeDocument/2006/relationships/hyperlink" Target="http://www.podbean.com/" TargetMode="External"/><Relationship Id="rId57" Type="http://schemas.openxmlformats.org/officeDocument/2006/relationships/hyperlink" Target="http://www.youcastr.com/" TargetMode="External"/><Relationship Id="rId61" Type="http://schemas.openxmlformats.org/officeDocument/2006/relationships/hyperlink" Target="http://www.box.net/" TargetMode="External"/><Relationship Id="rId10" Type="http://schemas.openxmlformats.org/officeDocument/2006/relationships/hyperlink" Target="http://www.ascd.org/publications/educational-leadership/oct10/vol68/num02/Cell-Phones-as-Teaching-Tools.aspx" TargetMode="External"/><Relationship Id="rId19" Type="http://schemas.openxmlformats.org/officeDocument/2006/relationships/hyperlink" Target="http://en.wikipedia.org/wiki/Website" TargetMode="External"/><Relationship Id="rId31" Type="http://schemas.openxmlformats.org/officeDocument/2006/relationships/hyperlink" Target="http://www.wordpress.com/" TargetMode="External"/><Relationship Id="rId44" Type="http://schemas.openxmlformats.org/officeDocument/2006/relationships/hyperlink" Target="http://www.lefora.com/" TargetMode="External"/><Relationship Id="rId52" Type="http://schemas.openxmlformats.org/officeDocument/2006/relationships/hyperlink" Target="http://www.odeo.com/" TargetMode="External"/><Relationship Id="rId60" Type="http://schemas.openxmlformats.org/officeDocument/2006/relationships/hyperlink" Target="http://www.engrade.com/" TargetMode="External"/><Relationship Id="rId65" Type="http://schemas.openxmlformats.org/officeDocument/2006/relationships/hyperlink" Target="http://illuminations.nctm.org/Activities.aspx?grade=1&amp;grade=2&amp;grade=3&amp;grade=4&amp;srchstr=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leverywhere.com/" TargetMode="External"/><Relationship Id="rId14" Type="http://schemas.openxmlformats.org/officeDocument/2006/relationships/hyperlink" Target="http://www.polleverywhere.com/buzz" TargetMode="External"/><Relationship Id="rId22" Type="http://schemas.openxmlformats.org/officeDocument/2006/relationships/hyperlink" Target="http://en.wikipedia.org/wiki/Web_browser" TargetMode="External"/><Relationship Id="rId27" Type="http://schemas.openxmlformats.org/officeDocument/2006/relationships/hyperlink" Target="http://en.wikipedia.org/wiki/Intranet" TargetMode="External"/><Relationship Id="rId30" Type="http://schemas.openxmlformats.org/officeDocument/2006/relationships/hyperlink" Target="http://web20guru.wikispaces.com/Web+2.0+Resources" TargetMode="External"/><Relationship Id="rId35" Type="http://schemas.openxmlformats.org/officeDocument/2006/relationships/hyperlink" Target="http://www.webnode.com/" TargetMode="External"/><Relationship Id="rId43" Type="http://schemas.openxmlformats.org/officeDocument/2006/relationships/hyperlink" Target="http://www.neetz.com/" TargetMode="External"/><Relationship Id="rId48" Type="http://schemas.openxmlformats.org/officeDocument/2006/relationships/hyperlink" Target="http://www.evoca.com/" TargetMode="External"/><Relationship Id="rId56" Type="http://schemas.openxmlformats.org/officeDocument/2006/relationships/hyperlink" Target="http://www.mogulus.com/" TargetMode="External"/><Relationship Id="rId64" Type="http://schemas.openxmlformats.org/officeDocument/2006/relationships/hyperlink" Target="http://www.flickr.com/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gcast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lleverywhere.com/international" TargetMode="External"/><Relationship Id="rId17" Type="http://schemas.openxmlformats.org/officeDocument/2006/relationships/hyperlink" Target="http://en.wikipedia.org/wiki/GUI_widget" TargetMode="External"/><Relationship Id="rId25" Type="http://schemas.openxmlformats.org/officeDocument/2006/relationships/hyperlink" Target="http://en.wikipedia.org/wiki/Wiki_software" TargetMode="External"/><Relationship Id="rId33" Type="http://schemas.openxmlformats.org/officeDocument/2006/relationships/hyperlink" Target="http://www.wikispaces.com/" TargetMode="External"/><Relationship Id="rId38" Type="http://schemas.openxmlformats.org/officeDocument/2006/relationships/hyperlink" Target="http://www.wikimatrix.org/index.php" TargetMode="External"/><Relationship Id="rId46" Type="http://schemas.openxmlformats.org/officeDocument/2006/relationships/hyperlink" Target="http://backnoise.com/" TargetMode="External"/><Relationship Id="rId59" Type="http://schemas.openxmlformats.org/officeDocument/2006/relationships/hyperlink" Target="http://www.myt4l.com/" TargetMode="External"/><Relationship Id="rId67" Type="http://schemas.openxmlformats.org/officeDocument/2006/relationships/hyperlink" Target="http://resources.oswego.org/games/" TargetMode="External"/><Relationship Id="rId20" Type="http://schemas.openxmlformats.org/officeDocument/2006/relationships/hyperlink" Target="http://en.wikipedia.org/wiki/Free_links" TargetMode="External"/><Relationship Id="rId41" Type="http://schemas.openxmlformats.org/officeDocument/2006/relationships/hyperlink" Target="http://www.thinkfree.com/" TargetMode="External"/><Relationship Id="rId54" Type="http://schemas.openxmlformats.org/officeDocument/2006/relationships/hyperlink" Target="http://www.kidstube.com/%20" TargetMode="External"/><Relationship Id="rId62" Type="http://schemas.openxmlformats.org/officeDocument/2006/relationships/hyperlink" Target="http://www.adrive.com/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ost\AppData\Roaming\Microsoft\Templates\Math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doc.dot</Template>
  <TotalTime>1322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njost</dc:creator>
  <cp:lastModifiedBy>njost</cp:lastModifiedBy>
  <cp:revision>5</cp:revision>
  <cp:lastPrinted>2010-10-24T13:46:00Z</cp:lastPrinted>
  <dcterms:created xsi:type="dcterms:W3CDTF">2010-10-24T11:47:00Z</dcterms:created>
  <dcterms:modified xsi:type="dcterms:W3CDTF">2010-10-25T10:46:00Z</dcterms:modified>
</cp:coreProperties>
</file>